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7BDCEE01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A2605C">
              <w:t>4</w:t>
            </w:r>
            <w:r>
              <w:t>.</w:t>
            </w:r>
            <w:r w:rsidR="00C91F07">
              <w:t>10</w:t>
            </w:r>
            <w:r>
              <w:t>.</w:t>
            </w:r>
            <w:r w:rsidR="00C91F07">
              <w:t>20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6BE4757A" w:rsidR="00CA036E" w:rsidRPr="00B437CB" w:rsidRDefault="00C91F07" w:rsidP="00C91F07">
            <w:pPr>
              <w:pStyle w:val="DocumentMetadata"/>
              <w:jc w:val="right"/>
            </w:pPr>
            <w:r>
              <w:t>20</w:t>
            </w:r>
            <w:r w:rsidR="00A2605C">
              <w:t xml:space="preserve"> </w:t>
            </w:r>
            <w:r>
              <w:t xml:space="preserve">October </w:t>
            </w:r>
            <w:r w:rsidR="00CA036E">
              <w:t>201</w:t>
            </w:r>
            <w:r w:rsidR="00A2605C"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5C4A9E7B" w:rsidR="0081754C" w:rsidRPr="00377563" w:rsidRDefault="0081754C" w:rsidP="0081754C">
            <w:pPr>
              <w:pStyle w:val="NoSpacing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35AEBCF2" w:rsidR="0081754C" w:rsidRPr="00377563" w:rsidRDefault="0081754C" w:rsidP="0081754C">
            <w:pPr>
              <w:pStyle w:val="NoSpacing"/>
            </w:pPr>
            <w:r>
              <w:t>14 Sep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58888B15" w:rsidR="0081754C" w:rsidRPr="00962E59" w:rsidRDefault="0081754C" w:rsidP="0081754C">
            <w:pPr>
              <w:pStyle w:val="NoSpacing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094C8FC8" w:rsidR="0081754C" w:rsidRPr="00962E59" w:rsidRDefault="0081754C" w:rsidP="0081754C">
            <w:pPr>
              <w:pStyle w:val="NoSpacing"/>
            </w:pPr>
            <w:r>
              <w:t>31 Aug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81754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11FC535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81754C" w:rsidRPr="00962E59" w:rsidRDefault="0081754C" w:rsidP="0081754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81754C" w:rsidRPr="00377563" w:rsidRDefault="0081754C" w:rsidP="0081754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81754C" w:rsidRPr="00377563" w:rsidRDefault="0081754C" w:rsidP="0081754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81754C" w:rsidRPr="00377563" w:rsidRDefault="0081754C" w:rsidP="0081754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A036E" w:rsidRPr="00471E6D" w:rsidRDefault="00CA036E" w:rsidP="007B1D8A">
            <w:pPr>
              <w:pStyle w:val="NoSpacing"/>
            </w:pPr>
            <w:r w:rsidRPr="00471E6D">
              <w:t xml:space="preserve">Mstr. </w:t>
            </w:r>
            <w:r w:rsidR="00B16F6F"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A036E" w:rsidRPr="00471E6D" w:rsidRDefault="00B16F6F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4D02FFC5" w:rsidR="00CA036E" w:rsidRPr="00471E6D" w:rsidRDefault="00B16F6F" w:rsidP="007370F4">
            <w:pPr>
              <w:pStyle w:val="NoSpacing"/>
              <w:jc w:val="right"/>
            </w:pPr>
            <w: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071B0B67" w:rsidR="00CA036E" w:rsidRPr="00471E6D" w:rsidRDefault="00B16F6F" w:rsidP="007370F4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25287704" w:rsidR="00890370" w:rsidRPr="00F53E21" w:rsidRDefault="00890370" w:rsidP="00890370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8446537" w:rsidR="00890370" w:rsidRPr="00F53E21" w:rsidRDefault="00890370" w:rsidP="00890370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4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5" w:name="OLE_LINK11"/>
            <w:r>
              <w:rPr>
                <w:lang w:val="en-US"/>
              </w:rPr>
              <w:t>Miss N. Crouch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1D5FDA55" w:rsidR="00003462" w:rsidRPr="00F53E21" w:rsidRDefault="00003462" w:rsidP="00003462">
            <w:pPr>
              <w:pStyle w:val="NoSpacing"/>
              <w:jc w:val="right"/>
            </w:pPr>
            <w: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0ABD81C5" w:rsidR="00003462" w:rsidRPr="00F53E21" w:rsidRDefault="00003462" w:rsidP="00003462">
            <w:pPr>
              <w:pStyle w:val="NoSpacing"/>
              <w:jc w:val="right"/>
            </w:pPr>
            <w:r>
              <w:t>17 Apr 2014</w:t>
            </w:r>
          </w:p>
        </w:tc>
      </w:tr>
      <w:bookmarkEnd w:id="4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6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6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2A35C038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35CD027B" w:rsidR="00890370" w:rsidRPr="00F53E21" w:rsidRDefault="00EE015C" w:rsidP="00890370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14E4EED2" w:rsidR="00890370" w:rsidRPr="00F53E21" w:rsidRDefault="00EE015C" w:rsidP="00890370">
            <w:pPr>
              <w:pStyle w:val="NoSpacing"/>
              <w:jc w:val="right"/>
            </w:pPr>
            <w:r>
              <w:t>19 Jul 2014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7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7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8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8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9" w:name="OLE_LINK3"/>
            <w:bookmarkStart w:id="10" w:name="OLE_LINK4"/>
            <w:r w:rsidRPr="00F53E21">
              <w:t>Miss N. Crouch</w:t>
            </w:r>
            <w:bookmarkEnd w:id="9"/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1" w:name="OLE_LINK5"/>
            <w:bookmarkStart w:id="12" w:name="OLE_LINK6"/>
            <w:r>
              <w:t>13 Jul 2013</w:t>
            </w:r>
            <w:bookmarkEnd w:id="11"/>
            <w:bookmarkEnd w:id="12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932875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932875" w:rsidRPr="00F53E21" w:rsidRDefault="00932875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932875" w:rsidRPr="00F53E21" w:rsidRDefault="00932875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932875" w:rsidRPr="00F53E21" w:rsidRDefault="00932875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932875" w:rsidRPr="00F53E21" w:rsidRDefault="00932875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003462" w:rsidRPr="00F53E21" w:rsidRDefault="00052648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003462" w:rsidRPr="00F53E21" w:rsidRDefault="00052648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003462" w:rsidRPr="00F53E21" w:rsidRDefault="00052648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003462" w:rsidRPr="00F53E21" w:rsidRDefault="00052648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52648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052648" w:rsidRPr="00F53E21" w:rsidRDefault="00052648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052648" w:rsidRPr="00F53E21" w:rsidRDefault="00052648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52648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4C3CFBEF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5A99E01B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5C37554E" w:rsidR="00052648" w:rsidRPr="00F53E21" w:rsidRDefault="00052648" w:rsidP="00052648">
            <w:pPr>
              <w:pStyle w:val="NoSpacing"/>
              <w:jc w:val="right"/>
            </w:pPr>
            <w: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1D087F2" w:rsidR="00052648" w:rsidRPr="00F53E21" w:rsidRDefault="00052648" w:rsidP="00052648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2380987E" w:rsidR="001E155B" w:rsidRPr="00F53E21" w:rsidRDefault="001E155B" w:rsidP="001E155B">
            <w:pPr>
              <w:pStyle w:val="NoSpacing"/>
              <w:jc w:val="right"/>
            </w:pPr>
            <w: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0ADFE6A" w:rsidR="001E155B" w:rsidRPr="00F53E21" w:rsidRDefault="001E155B" w:rsidP="001E155B">
            <w:pPr>
              <w:pStyle w:val="NoSpacing"/>
              <w:jc w:val="right"/>
            </w:pPr>
            <w:r>
              <w:t>20 Jul 2014</w:t>
            </w:r>
          </w:p>
        </w:tc>
      </w:tr>
      <w:tr w:rsidR="001E155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1E155B" w:rsidRPr="00F53E21" w:rsidRDefault="001E155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62088286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7B842B36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66EE45C7" w:rsidR="00003462" w:rsidRPr="00F53E21" w:rsidRDefault="001E155B" w:rsidP="00003462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5DF7C4D9" w:rsidR="00003462" w:rsidRPr="00F53E21" w:rsidRDefault="001E155B" w:rsidP="00003462">
            <w:pPr>
              <w:pStyle w:val="NoSpacing"/>
              <w:jc w:val="right"/>
            </w:pPr>
            <w:r>
              <w:t>25 May 2014</w:t>
            </w:r>
          </w:p>
        </w:tc>
      </w:tr>
      <w:tr w:rsidR="001E155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46310F65" w:rsidR="001E155B" w:rsidRPr="00F53E21" w:rsidRDefault="001E155B" w:rsidP="001E155B">
            <w:pPr>
              <w:pStyle w:val="NoSpacing"/>
              <w:jc w:val="right"/>
            </w:pPr>
            <w: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63287213" w:rsidR="001E155B" w:rsidRPr="00F53E21" w:rsidRDefault="001E155B" w:rsidP="001E155B">
            <w:pPr>
              <w:pStyle w:val="NoSpacing"/>
              <w:jc w:val="right"/>
            </w:pPr>
            <w:r>
              <w:t>31 Jul 2014</w:t>
            </w:r>
          </w:p>
        </w:tc>
      </w:tr>
      <w:tr w:rsidR="001E155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1E155B" w:rsidRPr="00F53E21" w:rsidRDefault="001E155B" w:rsidP="001E155B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1E155B" w:rsidRPr="00F53E21" w:rsidRDefault="001E155B" w:rsidP="001E155B">
            <w:pPr>
              <w:pStyle w:val="NoSpacing"/>
              <w:jc w:val="right"/>
            </w:pPr>
            <w:r>
              <w:t>09 Jul 2014</w:t>
            </w:r>
          </w:p>
        </w:tc>
      </w:tr>
      <w:tr w:rsidR="001E155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1E155B" w:rsidRPr="00F53E21" w:rsidRDefault="001E155B" w:rsidP="001E155B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05A4B059" w:rsidR="001E155B" w:rsidRPr="00F53E21" w:rsidRDefault="001E155B" w:rsidP="001E155B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E9C2C40" w:rsidR="001E155B" w:rsidRPr="00F53E21" w:rsidRDefault="001E155B" w:rsidP="001E155B">
            <w:pPr>
              <w:pStyle w:val="NoSpacing"/>
              <w:jc w:val="right"/>
            </w:pPr>
            <w:r>
              <w:t>12 May 2014</w:t>
            </w:r>
          </w:p>
        </w:tc>
      </w:tr>
      <w:tr w:rsidR="001E155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1E155B" w:rsidRPr="00FF6345" w:rsidRDefault="001E155B" w:rsidP="001E155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7777777" w:rsidR="001E155B" w:rsidRPr="00F53E21" w:rsidRDefault="001E155B" w:rsidP="001E155B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7777777" w:rsidR="001E155B" w:rsidRPr="00F53E21" w:rsidRDefault="001E155B" w:rsidP="001E155B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77777777" w:rsidR="001E155B" w:rsidRPr="00F53E21" w:rsidRDefault="001E155B" w:rsidP="001E155B">
            <w:pPr>
              <w:pStyle w:val="NoSpacing"/>
              <w:jc w:val="right"/>
            </w:pPr>
            <w:r w:rsidRPr="00F53E21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2A243B5B" w:rsidR="001E155B" w:rsidRPr="00F53E21" w:rsidRDefault="001E155B" w:rsidP="001E155B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1E155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4E071383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414673E9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1ADBF0D9" w:rsidR="001E155B" w:rsidRPr="00F53E21" w:rsidRDefault="001E155B" w:rsidP="001E155B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02B3707B" w:rsidR="001E155B" w:rsidRPr="00F53E21" w:rsidRDefault="001E155B" w:rsidP="001E155B">
            <w:pPr>
              <w:pStyle w:val="NoSpacing"/>
              <w:jc w:val="right"/>
            </w:pPr>
            <w:r>
              <w:t>19 Jul 2014</w:t>
            </w:r>
          </w:p>
        </w:tc>
      </w:tr>
      <w:tr w:rsidR="001E155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38EEC246" w:rsidR="001E155B" w:rsidRPr="00F53E21" w:rsidRDefault="001E155B" w:rsidP="001E155B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3A9FDBFD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1E155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1E155B" w:rsidRPr="00F53E21" w:rsidRDefault="001E155B" w:rsidP="001E155B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1E155B" w:rsidRPr="00F53E21" w:rsidRDefault="001E155B" w:rsidP="001E155B">
            <w:pPr>
              <w:pStyle w:val="NoSpacing"/>
              <w:jc w:val="right"/>
            </w:pPr>
            <w:r>
              <w:t>30 Mar 2014</w:t>
            </w:r>
          </w:p>
        </w:tc>
      </w:tr>
      <w:tr w:rsidR="001E155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3ACCCB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5502B1D9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636DB602" w:rsidR="001E155B" w:rsidRPr="00F53E21" w:rsidRDefault="001E155B" w:rsidP="001E155B">
            <w:pPr>
              <w:pStyle w:val="NoSpacing"/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5970BCA0" w:rsidR="001E155B" w:rsidRPr="00F53E21" w:rsidRDefault="001E155B" w:rsidP="001E155B">
            <w:pPr>
              <w:pStyle w:val="NoSpacing"/>
              <w:jc w:val="right"/>
            </w:pPr>
            <w:r>
              <w:t>09 Apr 2014</w:t>
            </w:r>
          </w:p>
        </w:tc>
      </w:tr>
      <w:tr w:rsidR="001E155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21C73A40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73126BB5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24BB0361" w:rsidR="001E155B" w:rsidRPr="00F53E21" w:rsidRDefault="001E155B" w:rsidP="001E155B">
            <w:pPr>
              <w:pStyle w:val="NoSpacing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357D6732" w:rsidR="001E155B" w:rsidRPr="00F53E21" w:rsidRDefault="001E155B" w:rsidP="001E155B">
            <w:pPr>
              <w:pStyle w:val="NoSpacing"/>
              <w:jc w:val="right"/>
            </w:pPr>
            <w:r>
              <w:t>05 Jul 2014</w:t>
            </w:r>
          </w:p>
        </w:tc>
      </w:tr>
      <w:tr w:rsidR="001E155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1E155B" w:rsidRPr="00F53E21" w:rsidRDefault="001E155B" w:rsidP="001E155B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3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3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F12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5907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A036E" w:rsidRPr="00F53E21" w14:paraId="5F982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D887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0918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37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CFB2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761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99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A036E" w:rsidRPr="00F53E21" w14:paraId="21E3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6D0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A036E" w:rsidRPr="0014316A" w14:paraId="2A0D778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453A21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1E32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927158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ED96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7FCC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7B95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33D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9D0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A036E" w:rsidRPr="00F53E21" w:rsidRDefault="00CA036E" w:rsidP="0097207E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A036E" w:rsidRPr="00F53E21" w14:paraId="7FBE0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9B6A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32C3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26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A268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B7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18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7D4E9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D84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A09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7E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FFE6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3D9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240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1FC3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2E1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C3ECC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31B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CA8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9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44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79664F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7F7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4A1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4F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4A37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D5A4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9B0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DBC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4731C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411E8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9DFC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638970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0F0F01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0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2DE1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DBCE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4865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29D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9D75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C62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4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4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</w:t>
            </w:r>
            <w:bookmarkStart w:id="15" w:name="_GoBack"/>
            <w:bookmarkEnd w:id="15"/>
            <w:r>
              <w:t>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C0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81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AC5A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3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CD5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C8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E4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BEBC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65F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CDA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C4D4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CB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7C4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0B4494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35E3E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9D0A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3BDDF00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F9A43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CA036E" w:rsidRPr="0014316A" w14:paraId="643BA44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51B61C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16FD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D41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F6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9DD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357B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4358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3C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6EB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610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ECF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526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FBA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56BA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98B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CE3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FB4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DEB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5043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0F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9B56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011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7A4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FCF6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9241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2D7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77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493B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4FCD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2E1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D4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B3CE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18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1EC9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FD3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B4A1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29D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980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523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026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839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40B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556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861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6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77777777" w:rsidR="00CA036E" w:rsidRPr="00F53E21" w:rsidRDefault="00CA036E" w:rsidP="0097207E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Feb 2013</w:t>
            </w:r>
          </w:p>
        </w:tc>
      </w:tr>
      <w:bookmarkEnd w:id="16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7F49FF" w:rsidRPr="00F53E21" w:rsidRDefault="007F49FF" w:rsidP="007F49FF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6B379A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7F49FF" w:rsidRPr="00F53E21" w:rsidRDefault="007F49FF" w:rsidP="007F49F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4A65154B" w:rsidR="007F49FF" w:rsidRPr="00F53E21" w:rsidRDefault="007F49FF" w:rsidP="007F49FF">
            <w:pPr>
              <w:pStyle w:val="NoSpacing"/>
              <w:jc w:val="right"/>
            </w:pPr>
            <w:r>
              <w:t>02 Aug 2014</w:t>
            </w:r>
          </w:p>
        </w:tc>
      </w:tr>
      <w:tr w:rsidR="007F49FF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0DDAB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1E4D12E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3E60B002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19BE8E2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334C860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507B236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425A8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3F628A2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6033D44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7A85790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262229BF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338F93B4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129D31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03F2BF2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0C0A588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699ECC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3023D49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4DA78EF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0CC0707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5B1341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0E68871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10BBC45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5E4ED12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934EC0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482CE6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635441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4FBAD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0164040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5C3F3F1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E60A24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23974C8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5C1B70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328A112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1B15E8A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355BBAB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1A4071D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B14DBC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3BAA9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38C048E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F74A3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4609C2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5566063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9560E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63233932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F49FF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2DC93EA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29176DD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57874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9776C0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49A27BE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6B9837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0F347C7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C965B2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94F26F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21392BB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0D58C2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60C1FE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057B28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6161F1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0D5DC52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6551C77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4DEBAC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1A446B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44BC7F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3B7267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C72306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292F08D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526FE1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66547DE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1CBBA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3BA4A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4350899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083A65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0A15FA9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FDD5BC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157761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1E3940C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4633D7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862E11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37B4A6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3D9C7EA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6CE8E4C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BE575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143477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44F8B4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1E3A7DC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CA26CF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885E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5DD015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4BE045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64A5E8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6D6C0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5383414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E92098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29F913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00A34F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1D1956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F82844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34E9FC5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2251BDC5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475BA83B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7" w:name="OLE_LINK1"/>
            <w:bookmarkStart w:id="18" w:name="OLE_LINK2"/>
            <w:r w:rsidRPr="00F53E21">
              <w:t>Lamorbey Park Junior Archers</w:t>
            </w:r>
            <w:bookmarkEnd w:id="17"/>
            <w:bookmarkEnd w:id="1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CA036E" w:rsidRPr="00F53E21" w:rsidRDefault="008A04F7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CA036E" w:rsidRPr="00F53E21" w:rsidRDefault="008A04F7" w:rsidP="0041176B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CA036E" w:rsidRPr="00F53E21" w:rsidRDefault="008A04F7" w:rsidP="00453BCF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CA036E" w:rsidRPr="00F53E21" w:rsidRDefault="008A04F7" w:rsidP="00453BCF">
            <w:pPr>
              <w:pStyle w:val="NoSpacing"/>
              <w:jc w:val="right"/>
            </w:pPr>
            <w:r>
              <w:t>31 Aug 2014</w:t>
            </w: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CA036E" w:rsidRPr="00F53E21" w14:paraId="457F5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2C7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781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8150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3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54C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649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98FA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CA036E" w:rsidRPr="00F53E21" w:rsidRDefault="00CA036E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CA036E" w:rsidRPr="00F53E21" w:rsidRDefault="00CA036E" w:rsidP="00453BCF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2C7301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86F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BC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ACD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 w:rsidR="00C91F07"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CA036E" w:rsidRPr="00F53E21" w:rsidRDefault="00C91F07" w:rsidP="00453BCF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511ACD19" w:rsidR="00CA036E" w:rsidRPr="00F53E21" w:rsidRDefault="00C91F07" w:rsidP="00453BCF">
            <w:pPr>
              <w:pStyle w:val="NoSpacing"/>
              <w:jc w:val="right"/>
            </w:pPr>
            <w:r>
              <w:t>12 April 2014</w:t>
            </w:r>
          </w:p>
        </w:tc>
      </w:tr>
      <w:tr w:rsidR="00CA036E" w:rsidRPr="00F53E21" w14:paraId="63C03D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0B4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CA036E" w:rsidRPr="00F53E21" w14:paraId="6B2719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CA036E" w:rsidRPr="00F53E21" w14:paraId="7D4DD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CA036E" w:rsidRPr="0014316A" w14:paraId="75AC5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2B0A0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EB7D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3186D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463BB91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1673A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9D07C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3A3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8AC7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08C4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3E1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E11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6770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18A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5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1D4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532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D7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925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7C13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0AE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2B3E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B92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39A1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927D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18C7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5ECD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CC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CA036E" w:rsidRPr="00F53E21" w14:paraId="4BDE53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2750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14EB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ABFC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840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55401D85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2605C">
              <w:t>T</w:t>
            </w:r>
            <w:r w:rsidR="00407EB1">
              <w:t>.</w:t>
            </w:r>
            <w:r w:rsidR="00A2605C">
              <w:t xml:space="preserve">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4B697CF8" w:rsidR="00CA036E" w:rsidRPr="00F53E21" w:rsidRDefault="00A2605C" w:rsidP="00453BCF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8EC2570" w:rsidR="00CA036E" w:rsidRPr="00F53E21" w:rsidRDefault="00A2605C" w:rsidP="00453BCF">
            <w:pPr>
              <w:pStyle w:val="NoSpacing"/>
              <w:jc w:val="right"/>
            </w:pPr>
            <w:r>
              <w:t>25 Jan 2014</w:t>
            </w:r>
          </w:p>
        </w:tc>
      </w:tr>
      <w:tr w:rsidR="00CA036E" w:rsidRPr="00F53E21" w14:paraId="7CACB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0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DA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009F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56E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7D06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28A2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58D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A2D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D0D9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95F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FA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DCA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CE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7F3E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500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58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7F49FF" w:rsidRPr="00F53E21" w:rsidRDefault="007F49FF" w:rsidP="007F49FF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7F49FF" w:rsidRPr="00F53E21" w:rsidRDefault="007F49FF" w:rsidP="007F49FF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7F49FF" w:rsidRPr="00F53E21" w:rsidRDefault="007F49FF" w:rsidP="007F49FF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7F49FF" w:rsidRPr="00F53E21" w:rsidRDefault="007F49FF" w:rsidP="007F49F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7F49FF" w:rsidRPr="00F53E21" w:rsidRDefault="007F49FF" w:rsidP="007F49FF">
            <w:pPr>
              <w:pStyle w:val="NoSpacing"/>
              <w:jc w:val="right"/>
            </w:pPr>
            <w:r>
              <w:t>05 May 2013</w:t>
            </w:r>
          </w:p>
        </w:tc>
      </w:tr>
      <w:tr w:rsidR="007F49FF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bookmarkStart w:id="1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7F49FF" w:rsidRPr="00F53E21" w:rsidRDefault="007F49FF" w:rsidP="007F49FF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7F49FF" w:rsidRPr="00F53E21" w:rsidRDefault="007F49FF" w:rsidP="007F49F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7F49FF" w:rsidRPr="00F53E21" w:rsidRDefault="007F49FF" w:rsidP="007F49FF">
            <w:pPr>
              <w:pStyle w:val="NoSpacing"/>
              <w:jc w:val="right"/>
            </w:pPr>
            <w:r>
              <w:t>19 May 2013</w:t>
            </w:r>
          </w:p>
        </w:tc>
      </w:tr>
      <w:bookmarkEnd w:id="19"/>
      <w:tr w:rsidR="007F49FF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77777777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34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77777777" w:rsidR="00CA036E" w:rsidRPr="00F53E21" w:rsidRDefault="00CA036E" w:rsidP="0041176B">
            <w:pPr>
              <w:pStyle w:val="NoSpacing"/>
            </w:pPr>
            <w:r w:rsidRPr="00F53E21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77777777" w:rsidR="00CA036E" w:rsidRPr="00F53E21" w:rsidRDefault="00CA036E" w:rsidP="0041176B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3758BF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803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6B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9B0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52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E6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C2BF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328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B6D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CCE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A036E" w:rsidRPr="00F53E21" w:rsidRDefault="00C91F07" w:rsidP="0041176B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A036E" w:rsidRPr="00F53E21" w:rsidRDefault="00C91F07" w:rsidP="0041176B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A036E" w:rsidRPr="00F53E21" w:rsidRDefault="00C91F07" w:rsidP="00453BCF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0D299021" w:rsidR="00CA036E" w:rsidRPr="00F53E21" w:rsidRDefault="00C91F07" w:rsidP="00453BCF">
            <w:pPr>
              <w:pStyle w:val="NoSpacing"/>
              <w:jc w:val="right"/>
            </w:pPr>
            <w:r>
              <w:t>13 Sep 2014</w:t>
            </w:r>
          </w:p>
        </w:tc>
      </w:tr>
      <w:tr w:rsidR="00CA036E" w:rsidRPr="00F53E21" w14:paraId="01A09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AC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A036E" w:rsidRPr="00F53E21" w:rsidRDefault="00CA036E" w:rsidP="0041176B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A036E" w:rsidRPr="00F53E21" w:rsidRDefault="00CA036E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A036E" w:rsidRPr="00F53E21" w:rsidRDefault="00CA036E" w:rsidP="00453BCF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7777777" w:rsidR="00CA036E" w:rsidRPr="00F53E21" w:rsidRDefault="00CA036E" w:rsidP="00453BCF">
            <w:pPr>
              <w:pStyle w:val="NoSpacing"/>
              <w:jc w:val="right"/>
            </w:pPr>
            <w:r>
              <w:t>16 Jul 2013</w:t>
            </w:r>
          </w:p>
        </w:tc>
      </w:tr>
      <w:tr w:rsidR="00CA036E" w:rsidRPr="0014316A" w14:paraId="0F59B7C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36111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61F35C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C2F17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AFF1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8CC4E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AB7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0A5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95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FB84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2F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FF47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B1E0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C50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45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46E9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D62A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2A5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C7E6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09C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4B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E94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3E99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A586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C9A3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A1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162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132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2111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90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63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C86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664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F456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6C7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FBF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6342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97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134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86C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460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146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4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2B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2BDE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02DB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AC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C5A6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DE9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05A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2C2D" w14:textId="77777777" w:rsidR="007F49FF" w:rsidRDefault="007F49FF" w:rsidP="001408DA">
      <w:r>
        <w:separator/>
      </w:r>
    </w:p>
    <w:p w14:paraId="1F208774" w14:textId="77777777" w:rsidR="007F49FF" w:rsidRDefault="007F49FF"/>
    <w:p w14:paraId="3DF91D18" w14:textId="77777777" w:rsidR="007F49FF" w:rsidRDefault="007F49FF"/>
    <w:p w14:paraId="18DE0527" w14:textId="77777777" w:rsidR="007F49FF" w:rsidRDefault="007F49FF"/>
    <w:p w14:paraId="18785E12" w14:textId="77777777" w:rsidR="007F49FF" w:rsidRDefault="007F49FF"/>
  </w:endnote>
  <w:endnote w:type="continuationSeparator" w:id="0">
    <w:p w14:paraId="700FF758" w14:textId="77777777" w:rsidR="007F49FF" w:rsidRDefault="007F49FF" w:rsidP="001408DA">
      <w:r>
        <w:continuationSeparator/>
      </w:r>
    </w:p>
    <w:p w14:paraId="2F90E6AD" w14:textId="77777777" w:rsidR="007F49FF" w:rsidRDefault="007F49FF"/>
    <w:p w14:paraId="64EE507D" w14:textId="77777777" w:rsidR="007F49FF" w:rsidRDefault="007F49FF"/>
    <w:p w14:paraId="2592BCDB" w14:textId="77777777" w:rsidR="007F49FF" w:rsidRDefault="007F49FF"/>
    <w:p w14:paraId="0963D130" w14:textId="77777777" w:rsidR="007F49FF" w:rsidRDefault="007F49FF"/>
  </w:endnote>
  <w:endnote w:type="continuationNotice" w:id="1">
    <w:p w14:paraId="65CB25B8" w14:textId="77777777" w:rsidR="007F49FF" w:rsidRDefault="007F49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86C5" w14:textId="77777777" w:rsidR="007F49FF" w:rsidRDefault="007F4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7F49FF" w:rsidRPr="005F0A53" w:rsidRDefault="007F49FF" w:rsidP="00571FB9">
    <w:pPr>
      <w:pStyle w:val="Footer1"/>
    </w:pPr>
    <w:r w:rsidRPr="005F0A53">
      <w:t>The Kent Archery Association is affiliated to:</w:t>
    </w:r>
  </w:p>
  <w:p w14:paraId="0968C2CE" w14:textId="77777777" w:rsidR="007F49FF" w:rsidRDefault="007F49FF" w:rsidP="002533C0">
    <w:pPr>
      <w:pStyle w:val="Footer2"/>
    </w:pPr>
    <w:r>
      <w:t>The Southern Counties Archery Society</w:t>
    </w:r>
  </w:p>
  <w:p w14:paraId="0968C2CF" w14:textId="77777777" w:rsidR="007F49FF" w:rsidRDefault="007F49FF" w:rsidP="002533C0">
    <w:pPr>
      <w:pStyle w:val="Footer2"/>
    </w:pPr>
    <w:r>
      <w:t>ArcheryGB, Lilleshall National Sports Centre, nr Newport, Shropshire  TF10 9AT</w:t>
    </w:r>
  </w:p>
  <w:p w14:paraId="0968C2D0" w14:textId="77777777" w:rsidR="007F49FF" w:rsidRPr="00994121" w:rsidRDefault="007F49F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1EB4" w14:textId="77777777" w:rsidR="007F49FF" w:rsidRDefault="007F49FF" w:rsidP="001408DA">
      <w:r>
        <w:separator/>
      </w:r>
    </w:p>
    <w:p w14:paraId="0972BF61" w14:textId="77777777" w:rsidR="007F49FF" w:rsidRDefault="007F49FF"/>
    <w:p w14:paraId="12249381" w14:textId="77777777" w:rsidR="007F49FF" w:rsidRDefault="007F49FF"/>
    <w:p w14:paraId="203B763C" w14:textId="77777777" w:rsidR="007F49FF" w:rsidRDefault="007F49FF"/>
    <w:p w14:paraId="2433A262" w14:textId="77777777" w:rsidR="007F49FF" w:rsidRDefault="007F49FF"/>
  </w:footnote>
  <w:footnote w:type="continuationSeparator" w:id="0">
    <w:p w14:paraId="6E7432F4" w14:textId="77777777" w:rsidR="007F49FF" w:rsidRDefault="007F49FF" w:rsidP="001408DA">
      <w:r>
        <w:continuationSeparator/>
      </w:r>
    </w:p>
    <w:p w14:paraId="7AD39BAB" w14:textId="77777777" w:rsidR="007F49FF" w:rsidRDefault="007F49FF"/>
    <w:p w14:paraId="2307F804" w14:textId="77777777" w:rsidR="007F49FF" w:rsidRDefault="007F49FF"/>
    <w:p w14:paraId="03C285E7" w14:textId="77777777" w:rsidR="007F49FF" w:rsidRDefault="007F49FF"/>
    <w:p w14:paraId="5897973A" w14:textId="77777777" w:rsidR="007F49FF" w:rsidRDefault="007F49FF"/>
  </w:footnote>
  <w:footnote w:type="continuationNotice" w:id="1">
    <w:p w14:paraId="4B26FD77" w14:textId="77777777" w:rsidR="007F49FF" w:rsidRDefault="007F49F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7F49FF" w:rsidRDefault="007F49FF"/>
  <w:p w14:paraId="4A9F4374" w14:textId="77777777" w:rsidR="007F49FF" w:rsidRDefault="007F49FF"/>
  <w:p w14:paraId="3F187A03" w14:textId="77777777" w:rsidR="007F49FF" w:rsidRDefault="007F49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49FF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7F49FF" w:rsidRDefault="007F49F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7F49FF" w:rsidRDefault="007F49F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D2C01">
            <w:rPr>
              <w:noProof/>
            </w:rPr>
            <w:t>16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7F49FF" w:rsidRDefault="007F49FF" w:rsidP="00BA491D"/>
      </w:tc>
    </w:tr>
    <w:tr w:rsidR="007F49FF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7F49FF" w:rsidRDefault="007F49F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7F49FF" w:rsidRDefault="007F49F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7F49FF" w:rsidRDefault="007F49FF" w:rsidP="00BA491D"/>
      </w:tc>
    </w:tr>
  </w:tbl>
  <w:p w14:paraId="0968C2C6" w14:textId="77777777" w:rsidR="007F49FF" w:rsidRPr="00761C8A" w:rsidRDefault="007F49F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10EFA"/>
    <w:rsid w:val="00116A29"/>
    <w:rsid w:val="00120AED"/>
    <w:rsid w:val="00125267"/>
    <w:rsid w:val="00125F05"/>
    <w:rsid w:val="00137F38"/>
    <w:rsid w:val="001408DA"/>
    <w:rsid w:val="00140966"/>
    <w:rsid w:val="001438DC"/>
    <w:rsid w:val="0015347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392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15231"/>
    <w:rsid w:val="007370F4"/>
    <w:rsid w:val="007443C6"/>
    <w:rsid w:val="0075599B"/>
    <w:rsid w:val="00755C95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F1308"/>
    <w:rsid w:val="007F49FF"/>
    <w:rsid w:val="00802126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F24F0"/>
    <w:rsid w:val="00BF65D3"/>
    <w:rsid w:val="00C01739"/>
    <w:rsid w:val="00C03A9A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4007F"/>
    <w:rsid w:val="00D44800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8BC12"/>
  <w15:docId w15:val="{F56675FB-6686-41D2-BDBD-C890334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B64E-3E87-4310-B436-BA8ED587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117</TotalTime>
  <Pages>36</Pages>
  <Words>11995</Words>
  <Characters>68372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10</cp:revision>
  <cp:lastPrinted>2014-02-25T00:33:00Z</cp:lastPrinted>
  <dcterms:created xsi:type="dcterms:W3CDTF">2014-09-16T22:16:00Z</dcterms:created>
  <dcterms:modified xsi:type="dcterms:W3CDTF">2014-10-29T17:15:00Z</dcterms:modified>
</cp:coreProperties>
</file>